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0E" w:rsidRDefault="00872E0E" w:rsidP="001A060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B1BB3" w:rsidRDefault="00BD41CB" w:rsidP="005B3F2D">
      <w:pPr>
        <w:spacing w:line="276" w:lineRule="auto"/>
        <w:rPr>
          <w:rFonts w:asciiTheme="minorHAnsi" w:hAnsiTheme="minorHAnsi"/>
          <w:b/>
          <w:sz w:val="32"/>
          <w:szCs w:val="32"/>
        </w:rPr>
      </w:pPr>
      <w:r w:rsidRPr="00FF69AD">
        <w:rPr>
          <w:rFonts w:asciiTheme="minorHAnsi" w:hAnsiTheme="minorHAnsi"/>
          <w:b/>
          <w:sz w:val="32"/>
          <w:szCs w:val="32"/>
        </w:rPr>
        <w:t>L</w:t>
      </w:r>
      <w:r w:rsidR="00872E0E" w:rsidRPr="00FF69AD">
        <w:rPr>
          <w:rFonts w:asciiTheme="minorHAnsi" w:hAnsiTheme="minorHAnsi"/>
          <w:b/>
          <w:sz w:val="32"/>
          <w:szCs w:val="32"/>
        </w:rPr>
        <w:t>eder</w:t>
      </w:r>
      <w:bookmarkStart w:id="0" w:name="_GoBack"/>
      <w:bookmarkEnd w:id="0"/>
      <w:r w:rsidR="00872E0E" w:rsidRPr="00FF69AD">
        <w:rPr>
          <w:rFonts w:asciiTheme="minorHAnsi" w:hAnsiTheme="minorHAnsi"/>
          <w:b/>
          <w:sz w:val="32"/>
          <w:szCs w:val="32"/>
        </w:rPr>
        <w:t xml:space="preserve">  </w:t>
      </w:r>
    </w:p>
    <w:p w:rsidR="00B54B00" w:rsidRDefault="00B54B00" w:rsidP="005B3F2D">
      <w:pP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KV 17</w:t>
      </w:r>
    </w:p>
    <w:p w:rsidR="00B54B00" w:rsidRDefault="00B54B00" w:rsidP="005B3F2D">
      <w:pP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OK 18</w:t>
      </w:r>
    </w:p>
    <w:p w:rsidR="00B54B00" w:rsidRDefault="00B54B00" w:rsidP="005B3F2D">
      <w:pP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Debatarrangement</w:t>
      </w:r>
    </w:p>
    <w:p w:rsidR="00B54B00" w:rsidRDefault="00B54B00" w:rsidP="005B3F2D">
      <w:pP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Kredsens sekretær???</w:t>
      </w:r>
    </w:p>
    <w:p w:rsidR="00B54B00" w:rsidRDefault="00B54B00" w:rsidP="005B3F2D">
      <w:pP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Huset??</w:t>
      </w:r>
    </w:p>
    <w:sectPr w:rsidR="00B54B00" w:rsidSect="00134B2D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F6" w:rsidRDefault="00716BF6" w:rsidP="00511A5A">
      <w:r>
        <w:separator/>
      </w:r>
    </w:p>
  </w:endnote>
  <w:endnote w:type="continuationSeparator" w:id="0">
    <w:p w:rsidR="00716BF6" w:rsidRDefault="00716BF6" w:rsidP="0051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45" w:rsidRDefault="009C2645" w:rsidP="00F937A3">
    <w:pPr>
      <w:pStyle w:val="Sidefod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G</w:t>
    </w:r>
    <w:r w:rsidRPr="002550AF">
      <w:rPr>
        <w:rFonts w:ascii="Verdana" w:hAnsi="Verdana"/>
        <w:sz w:val="20"/>
        <w:szCs w:val="20"/>
      </w:rPr>
      <w:t>reve</w:t>
    </w:r>
    <w:r>
      <w:rPr>
        <w:rFonts w:ascii="Verdana" w:hAnsi="Verdana"/>
        <w:sz w:val="20"/>
        <w:szCs w:val="20"/>
      </w:rPr>
      <w:t xml:space="preserve"> Læ</w:t>
    </w:r>
    <w:r w:rsidRPr="002550AF">
      <w:rPr>
        <w:rFonts w:ascii="Verdana" w:hAnsi="Verdana"/>
        <w:sz w:val="20"/>
        <w:szCs w:val="20"/>
      </w:rPr>
      <w:t>rerforening / Degnestræde 7 / 2670 Greve / 4340 4478</w:t>
    </w:r>
  </w:p>
  <w:p w:rsidR="009C2645" w:rsidRPr="00F937A3" w:rsidRDefault="009C2645" w:rsidP="00F937A3">
    <w:pPr>
      <w:pStyle w:val="Sidefod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www.grevelaererforening.dk / 043@dlf.org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F6" w:rsidRDefault="00716BF6" w:rsidP="00511A5A">
      <w:r>
        <w:separator/>
      </w:r>
    </w:p>
  </w:footnote>
  <w:footnote w:type="continuationSeparator" w:id="0">
    <w:p w:rsidR="00716BF6" w:rsidRDefault="00716BF6" w:rsidP="0051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066"/>
      <w:gridCol w:w="3572"/>
    </w:tblGrid>
    <w:tr w:rsidR="009C2645" w:rsidRPr="00511A5A">
      <w:tc>
        <w:tcPr>
          <w:tcW w:w="3147" w:type="pct"/>
          <w:tcBorders>
            <w:bottom w:val="single" w:sz="4" w:space="0" w:color="auto"/>
          </w:tcBorders>
          <w:vAlign w:val="bottom"/>
        </w:tcPr>
        <w:p w:rsidR="009C2645" w:rsidRPr="00511A5A" w:rsidRDefault="009C2645" w:rsidP="00796E0B">
          <w:pPr>
            <w:pStyle w:val="Sidehoved"/>
            <w:jc w:val="right"/>
            <w:rPr>
              <w:rFonts w:ascii="Verdana" w:hAnsi="Verdana"/>
              <w:b/>
              <w:bCs/>
              <w:noProof/>
              <w:sz w:val="32"/>
              <w:szCs w:val="32"/>
            </w:rPr>
          </w:pPr>
          <w:r>
            <w:rPr>
              <w:rFonts w:ascii="Verdana" w:hAnsi="Verdana"/>
              <w:b/>
              <w:bCs/>
              <w:noProof/>
              <w:sz w:val="32"/>
              <w:szCs w:val="32"/>
            </w:rPr>
            <w:t>Kredsinformation</w:t>
          </w:r>
        </w:p>
      </w:tc>
      <w:tc>
        <w:tcPr>
          <w:tcW w:w="1853" w:type="pct"/>
          <w:tcBorders>
            <w:bottom w:val="single" w:sz="4" w:space="0" w:color="943634"/>
          </w:tcBorders>
          <w:shd w:val="clear" w:color="auto" w:fill="C00000"/>
          <w:vAlign w:val="bottom"/>
        </w:tcPr>
        <w:p w:rsidR="009C2645" w:rsidRPr="00511A5A" w:rsidRDefault="009C2645" w:rsidP="00796E0B">
          <w:pPr>
            <w:pStyle w:val="Sidehoved"/>
            <w:jc w:val="center"/>
            <w:rPr>
              <w:rFonts w:ascii="Verdana" w:hAnsi="Verdana"/>
              <w:color w:val="FFFFFF"/>
              <w:sz w:val="32"/>
              <w:szCs w:val="32"/>
            </w:rPr>
          </w:pPr>
          <w:r w:rsidRPr="00511A5A">
            <w:rPr>
              <w:rFonts w:ascii="Verdana" w:hAnsi="Verdana"/>
              <w:color w:val="FFFFFF"/>
              <w:sz w:val="32"/>
              <w:szCs w:val="32"/>
            </w:rPr>
            <w:t>Greve Lærerforening</w:t>
          </w:r>
        </w:p>
      </w:tc>
    </w:tr>
  </w:tbl>
  <w:p w:rsidR="009C2645" w:rsidRPr="00935ABB" w:rsidRDefault="00B54B00" w:rsidP="00935ABB">
    <w:pPr>
      <w:pStyle w:val="Sidehoved"/>
      <w:jc w:val="right"/>
      <w:rPr>
        <w:rFonts w:ascii="Verdana" w:hAnsi="Verdana"/>
        <w:sz w:val="28"/>
        <w:szCs w:val="28"/>
      </w:rPr>
    </w:pPr>
    <w:r>
      <w:rPr>
        <w:rFonts w:ascii="Verdana" w:hAnsi="Verdana"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1.35pt;margin-top:5pt;width:361.9pt;height:356.45pt;z-index:-251658752;mso-wrap-edited:f;mso-position-horizontal-relative:text;mso-position-vertical-relative:text" o:allowincell="f">
          <v:fill opacity="13107f"/>
          <v:imagedata r:id="rId1" o:title="" gain="19661f" blacklevel="26214f"/>
        </v:shape>
        <o:OLEObject Type="Embed" ProgID="Word.Picture.8" ShapeID="_x0000_s2049" DrawAspect="Content" ObjectID="_1571656538" r:id="rId2"/>
      </w:object>
    </w:r>
    <w:r w:rsidR="009C2645" w:rsidRPr="00935ABB">
      <w:rPr>
        <w:rFonts w:ascii="Verdana" w:hAnsi="Verdana"/>
        <w:sz w:val="28"/>
        <w:szCs w:val="28"/>
      </w:rPr>
      <w:t xml:space="preserve"> </w:t>
    </w:r>
    <w:proofErr w:type="gramStart"/>
    <w:r w:rsidR="00112538">
      <w:rPr>
        <w:rFonts w:ascii="Verdana" w:hAnsi="Verdana"/>
        <w:sz w:val="28"/>
        <w:szCs w:val="28"/>
      </w:rPr>
      <w:t>novembe</w:t>
    </w:r>
    <w:r w:rsidR="006A4FC9">
      <w:rPr>
        <w:rFonts w:ascii="Verdana" w:hAnsi="Verdana"/>
        <w:sz w:val="28"/>
        <w:szCs w:val="28"/>
      </w:rPr>
      <w:t>r</w:t>
    </w:r>
    <w:proofErr w:type="gramEnd"/>
    <w:r w:rsidR="009C2645">
      <w:rPr>
        <w:rFonts w:ascii="Verdana" w:hAnsi="Verdana"/>
        <w:sz w:val="28"/>
        <w:szCs w:val="28"/>
      </w:rPr>
      <w:t xml:space="preserve"> 20</w:t>
    </w:r>
    <w:r w:rsidR="00A47858">
      <w:rPr>
        <w:rFonts w:ascii="Verdana" w:hAnsi="Verdana"/>
        <w:sz w:val="28"/>
        <w:szCs w:val="28"/>
      </w:rPr>
      <w:t>1</w:t>
    </w:r>
    <w:r w:rsidR="00AA2682">
      <w:rPr>
        <w:rFonts w:ascii="Verdana" w:hAnsi="Verdana"/>
        <w:sz w:val="28"/>
        <w:szCs w:val="28"/>
      </w:rPr>
      <w:t>7</w:t>
    </w:r>
  </w:p>
  <w:p w:rsidR="009C2645" w:rsidRDefault="009C2645" w:rsidP="00F33A12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566D"/>
    <w:multiLevelType w:val="hybridMultilevel"/>
    <w:tmpl w:val="A9F0FE2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C444F"/>
    <w:multiLevelType w:val="hybridMultilevel"/>
    <w:tmpl w:val="0D48BD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65048"/>
    <w:multiLevelType w:val="hybridMultilevel"/>
    <w:tmpl w:val="526EB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autoHyphenation/>
  <w:hyphenationZone w:val="142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BB"/>
    <w:rsid w:val="00037B9B"/>
    <w:rsid w:val="000467CE"/>
    <w:rsid w:val="000473EB"/>
    <w:rsid w:val="000516ED"/>
    <w:rsid w:val="00075669"/>
    <w:rsid w:val="000759F1"/>
    <w:rsid w:val="00087F87"/>
    <w:rsid w:val="00097E9E"/>
    <w:rsid w:val="000B3168"/>
    <w:rsid w:val="00100A7C"/>
    <w:rsid w:val="00112538"/>
    <w:rsid w:val="00113CFD"/>
    <w:rsid w:val="00116FD9"/>
    <w:rsid w:val="00134B2D"/>
    <w:rsid w:val="00134CD2"/>
    <w:rsid w:val="00136D33"/>
    <w:rsid w:val="00147FDD"/>
    <w:rsid w:val="001A0609"/>
    <w:rsid w:val="001B0677"/>
    <w:rsid w:val="001D4424"/>
    <w:rsid w:val="001E52A7"/>
    <w:rsid w:val="001F0A83"/>
    <w:rsid w:val="00206A94"/>
    <w:rsid w:val="00242AF4"/>
    <w:rsid w:val="002445B6"/>
    <w:rsid w:val="0025712E"/>
    <w:rsid w:val="00261451"/>
    <w:rsid w:val="002615DA"/>
    <w:rsid w:val="00264641"/>
    <w:rsid w:val="00271921"/>
    <w:rsid w:val="00280CF5"/>
    <w:rsid w:val="002A1F2D"/>
    <w:rsid w:val="002B2DC2"/>
    <w:rsid w:val="002C371B"/>
    <w:rsid w:val="002D3A9D"/>
    <w:rsid w:val="0030386F"/>
    <w:rsid w:val="003115AC"/>
    <w:rsid w:val="003221BB"/>
    <w:rsid w:val="0033208A"/>
    <w:rsid w:val="003425D9"/>
    <w:rsid w:val="003630D4"/>
    <w:rsid w:val="00382255"/>
    <w:rsid w:val="003969F3"/>
    <w:rsid w:val="003A3233"/>
    <w:rsid w:val="00415E5F"/>
    <w:rsid w:val="0042003F"/>
    <w:rsid w:val="00431925"/>
    <w:rsid w:val="00436B97"/>
    <w:rsid w:val="00442D27"/>
    <w:rsid w:val="00446A23"/>
    <w:rsid w:val="00460EA6"/>
    <w:rsid w:val="0048644E"/>
    <w:rsid w:val="00492AC3"/>
    <w:rsid w:val="004A0CAC"/>
    <w:rsid w:val="00511A5A"/>
    <w:rsid w:val="005136AE"/>
    <w:rsid w:val="005150B4"/>
    <w:rsid w:val="00535C0B"/>
    <w:rsid w:val="00571A9E"/>
    <w:rsid w:val="00577B3B"/>
    <w:rsid w:val="00587927"/>
    <w:rsid w:val="005B3F2D"/>
    <w:rsid w:val="005C100C"/>
    <w:rsid w:val="005D4036"/>
    <w:rsid w:val="005E1163"/>
    <w:rsid w:val="005E6BF7"/>
    <w:rsid w:val="005F552B"/>
    <w:rsid w:val="00603BF8"/>
    <w:rsid w:val="006070DB"/>
    <w:rsid w:val="00622DC9"/>
    <w:rsid w:val="00624A0A"/>
    <w:rsid w:val="00632C52"/>
    <w:rsid w:val="00647FC5"/>
    <w:rsid w:val="00652BF6"/>
    <w:rsid w:val="0065439B"/>
    <w:rsid w:val="00673E1F"/>
    <w:rsid w:val="00680C48"/>
    <w:rsid w:val="00682F14"/>
    <w:rsid w:val="006860C4"/>
    <w:rsid w:val="006A4FC9"/>
    <w:rsid w:val="006B388A"/>
    <w:rsid w:val="006D687B"/>
    <w:rsid w:val="006F0932"/>
    <w:rsid w:val="006F5D08"/>
    <w:rsid w:val="00704B0A"/>
    <w:rsid w:val="00711D34"/>
    <w:rsid w:val="00715112"/>
    <w:rsid w:val="00716BF6"/>
    <w:rsid w:val="00717C71"/>
    <w:rsid w:val="00737460"/>
    <w:rsid w:val="0073768E"/>
    <w:rsid w:val="00740AE5"/>
    <w:rsid w:val="00746535"/>
    <w:rsid w:val="007723BA"/>
    <w:rsid w:val="007835AB"/>
    <w:rsid w:val="00796E0B"/>
    <w:rsid w:val="007A09A6"/>
    <w:rsid w:val="007C0B9D"/>
    <w:rsid w:val="007C4E35"/>
    <w:rsid w:val="007C4E3E"/>
    <w:rsid w:val="007D4633"/>
    <w:rsid w:val="007D7380"/>
    <w:rsid w:val="007E12C8"/>
    <w:rsid w:val="0081332C"/>
    <w:rsid w:val="00814DFB"/>
    <w:rsid w:val="008341B6"/>
    <w:rsid w:val="00837B2A"/>
    <w:rsid w:val="00843598"/>
    <w:rsid w:val="0084544B"/>
    <w:rsid w:val="00854D44"/>
    <w:rsid w:val="008573B3"/>
    <w:rsid w:val="0087269B"/>
    <w:rsid w:val="00872E0E"/>
    <w:rsid w:val="00893FB7"/>
    <w:rsid w:val="008B1BB3"/>
    <w:rsid w:val="008F5B0F"/>
    <w:rsid w:val="00913752"/>
    <w:rsid w:val="0091609F"/>
    <w:rsid w:val="00921FE4"/>
    <w:rsid w:val="009239F4"/>
    <w:rsid w:val="00935ABB"/>
    <w:rsid w:val="00941425"/>
    <w:rsid w:val="0094347C"/>
    <w:rsid w:val="009A1309"/>
    <w:rsid w:val="009A4785"/>
    <w:rsid w:val="009A5706"/>
    <w:rsid w:val="009C2645"/>
    <w:rsid w:val="009C7614"/>
    <w:rsid w:val="009D5F71"/>
    <w:rsid w:val="009E6A8F"/>
    <w:rsid w:val="00A02329"/>
    <w:rsid w:val="00A075C2"/>
    <w:rsid w:val="00A129ED"/>
    <w:rsid w:val="00A453EF"/>
    <w:rsid w:val="00A461A7"/>
    <w:rsid w:val="00A4740E"/>
    <w:rsid w:val="00A47858"/>
    <w:rsid w:val="00A65027"/>
    <w:rsid w:val="00A7524C"/>
    <w:rsid w:val="00A76EFF"/>
    <w:rsid w:val="00AA2682"/>
    <w:rsid w:val="00AA5369"/>
    <w:rsid w:val="00AB3473"/>
    <w:rsid w:val="00AB4F25"/>
    <w:rsid w:val="00AC4A01"/>
    <w:rsid w:val="00AC4F5F"/>
    <w:rsid w:val="00B227C4"/>
    <w:rsid w:val="00B22A91"/>
    <w:rsid w:val="00B3212C"/>
    <w:rsid w:val="00B35C97"/>
    <w:rsid w:val="00B54B00"/>
    <w:rsid w:val="00B564CF"/>
    <w:rsid w:val="00B81F5F"/>
    <w:rsid w:val="00B94D5A"/>
    <w:rsid w:val="00B96A5D"/>
    <w:rsid w:val="00B978ED"/>
    <w:rsid w:val="00BA289C"/>
    <w:rsid w:val="00BB7DD1"/>
    <w:rsid w:val="00BD41CB"/>
    <w:rsid w:val="00BE0AC3"/>
    <w:rsid w:val="00BF0CF7"/>
    <w:rsid w:val="00BF5793"/>
    <w:rsid w:val="00C0169F"/>
    <w:rsid w:val="00C02F41"/>
    <w:rsid w:val="00C20F14"/>
    <w:rsid w:val="00C34F38"/>
    <w:rsid w:val="00C35E36"/>
    <w:rsid w:val="00C83C99"/>
    <w:rsid w:val="00CA041A"/>
    <w:rsid w:val="00CB5AE7"/>
    <w:rsid w:val="00CD10D6"/>
    <w:rsid w:val="00CF0912"/>
    <w:rsid w:val="00D02700"/>
    <w:rsid w:val="00D300C6"/>
    <w:rsid w:val="00D31D2F"/>
    <w:rsid w:val="00D35469"/>
    <w:rsid w:val="00D665CB"/>
    <w:rsid w:val="00D67C53"/>
    <w:rsid w:val="00D84E8D"/>
    <w:rsid w:val="00D961CD"/>
    <w:rsid w:val="00D96F7B"/>
    <w:rsid w:val="00DA29A2"/>
    <w:rsid w:val="00DE1D76"/>
    <w:rsid w:val="00E01A4B"/>
    <w:rsid w:val="00E10715"/>
    <w:rsid w:val="00E12553"/>
    <w:rsid w:val="00E323DA"/>
    <w:rsid w:val="00E37C3F"/>
    <w:rsid w:val="00E4002C"/>
    <w:rsid w:val="00E42ABB"/>
    <w:rsid w:val="00E462C2"/>
    <w:rsid w:val="00E55846"/>
    <w:rsid w:val="00E81423"/>
    <w:rsid w:val="00E85473"/>
    <w:rsid w:val="00E9047C"/>
    <w:rsid w:val="00EA05AC"/>
    <w:rsid w:val="00EA225C"/>
    <w:rsid w:val="00EC7C72"/>
    <w:rsid w:val="00ED547A"/>
    <w:rsid w:val="00EE63AA"/>
    <w:rsid w:val="00EE64F3"/>
    <w:rsid w:val="00F012EB"/>
    <w:rsid w:val="00F0404C"/>
    <w:rsid w:val="00F2563B"/>
    <w:rsid w:val="00F2717F"/>
    <w:rsid w:val="00F30336"/>
    <w:rsid w:val="00F31094"/>
    <w:rsid w:val="00F3163C"/>
    <w:rsid w:val="00F3217F"/>
    <w:rsid w:val="00F33A12"/>
    <w:rsid w:val="00F51732"/>
    <w:rsid w:val="00F53F24"/>
    <w:rsid w:val="00F71910"/>
    <w:rsid w:val="00F937A3"/>
    <w:rsid w:val="00FA134C"/>
    <w:rsid w:val="00FC4BC6"/>
    <w:rsid w:val="00FF338D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7072C62-FD12-4103-B123-A363D2AE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9C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1A5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1A5A"/>
  </w:style>
  <w:style w:type="paragraph" w:styleId="Sidefod">
    <w:name w:val="footer"/>
    <w:basedOn w:val="Normal"/>
    <w:link w:val="SidefodTegn"/>
    <w:uiPriority w:val="99"/>
    <w:unhideWhenUsed/>
    <w:rsid w:val="00511A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1A5A"/>
  </w:style>
  <w:style w:type="character" w:styleId="Hyperlink">
    <w:name w:val="Hyperlink"/>
    <w:basedOn w:val="Standardskrifttypeiafsnit"/>
    <w:rsid w:val="00BA289C"/>
    <w:rPr>
      <w:color w:val="0000FF"/>
      <w:u w:val="single"/>
    </w:rPr>
  </w:style>
  <w:style w:type="table" w:styleId="Tabel-Gitter">
    <w:name w:val="Table Grid"/>
    <w:basedOn w:val="Tabel-Normal"/>
    <w:uiPriority w:val="59"/>
    <w:rsid w:val="00D665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5D0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5D08"/>
    <w:rPr>
      <w:rFonts w:ascii="Segoe UI" w:eastAsia="Times New Roman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E12553"/>
    <w:rPr>
      <w:color w:val="800080" w:themeColor="followedHyperlink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FF69A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F69AD"/>
    <w:rPr>
      <w:rFonts w:eastAsiaTheme="minorHAnsi" w:cstheme="minorBidi"/>
      <w:sz w:val="22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85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f\Application%20Data\Microsoft\Skabeloner\Brevhoved%20GLF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GLF</Template>
  <TotalTime>3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Kredsinformation maj10</vt:lpstr>
    </vt:vector>
  </TitlesOfParts>
  <Company>Hewlett-Packard Company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Kredsinformation maj10</dc:title>
  <dc:creator>Kreds 43A</dc:creator>
  <cp:lastModifiedBy>Lotte Mortensen</cp:lastModifiedBy>
  <cp:revision>4</cp:revision>
  <cp:lastPrinted>2014-11-24T13:12:00Z</cp:lastPrinted>
  <dcterms:created xsi:type="dcterms:W3CDTF">2017-11-08T13:27:00Z</dcterms:created>
  <dcterms:modified xsi:type="dcterms:W3CDTF">2017-11-08T13:29:00Z</dcterms:modified>
</cp:coreProperties>
</file>